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B7F" w:rsidRDefault="00925B7F" w:rsidP="000232BE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</w:pPr>
      <w:r w:rsidRPr="00FE23E8"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 xml:space="preserve">Извещение о начале приёма предложений по включению общественных территорий </w:t>
      </w:r>
      <w:r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</w:t>
      </w:r>
      <w:r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 xml:space="preserve"> в первоочередном порядке в 2022</w:t>
      </w:r>
      <w:r w:rsidRPr="00FE23E8">
        <w:rPr>
          <w:rFonts w:ascii="Times New Roman" w:hAnsi="Times New Roman"/>
          <w:b/>
          <w:bCs/>
          <w:color w:val="030000"/>
          <w:sz w:val="28"/>
          <w:szCs w:val="28"/>
          <w:lang w:eastAsia="ru-RU"/>
        </w:rPr>
        <w:t xml:space="preserve"> году</w:t>
      </w:r>
    </w:p>
    <w:p w:rsidR="00925B7F" w:rsidRDefault="00925B7F" w:rsidP="00FE23E8">
      <w:pPr>
        <w:spacing w:after="0" w:line="240" w:lineRule="auto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5B7F" w:rsidRDefault="00925B7F" w:rsidP="000232B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EB148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Администрация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предлагает всем заинтересованным лицам учреждений, организаций, предприятий, общественных объединений, предпринимателям оставить свое предложение по включению общественных территорий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 в перв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оочередном порядке в 2022 году.</w:t>
      </w:r>
    </w:p>
    <w:p w:rsidR="00925B7F" w:rsidRDefault="00925B7F" w:rsidP="000232B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Приём предложений от жителей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по включению общественных территорий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в первоочередном порядке в 2022</w:t>
      </w:r>
      <w:bookmarkStart w:id="0" w:name="_GoBack"/>
      <w:bookmarkEnd w:id="0"/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году, в соответствии с муниципальной программой «Формирование современной городской среды» на территории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на 2018-2024 годы будет организован с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11</w:t>
      </w: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20 января 2021 года.</w:t>
      </w:r>
    </w:p>
    <w:p w:rsidR="00925B7F" w:rsidRDefault="00925B7F" w:rsidP="00332942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hAnsi="Times New Roman"/>
          <w:color w:val="030000"/>
          <w:sz w:val="28"/>
          <w:szCs w:val="28"/>
          <w:lang w:eastAsia="ru-RU"/>
        </w:rPr>
        <w:t xml:space="preserve">Все Ваши предложения просим направлять на электронную почту администрации 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30000"/>
          <w:sz w:val="28"/>
          <w:szCs w:val="28"/>
          <w:lang w:val="en-US" w:eastAsia="ru-RU"/>
        </w:rPr>
        <w:t>kgsakmo</w:t>
      </w:r>
      <w:r w:rsidRPr="00CA6018">
        <w:rPr>
          <w:rFonts w:ascii="Times New Roman" w:hAnsi="Times New Roman"/>
          <w:color w:val="030000"/>
          <w:sz w:val="28"/>
          <w:szCs w:val="28"/>
          <w:lang w:eastAsia="ru-RU"/>
        </w:rPr>
        <w:t>@</w:t>
      </w:r>
      <w:r>
        <w:rPr>
          <w:rFonts w:ascii="Times New Roman" w:hAnsi="Times New Roman"/>
          <w:color w:val="030000"/>
          <w:sz w:val="28"/>
          <w:szCs w:val="28"/>
          <w:lang w:val="en-US" w:eastAsia="ru-RU"/>
        </w:rPr>
        <w:t>yandex</w:t>
      </w:r>
      <w:r w:rsidRPr="00CA6018">
        <w:rPr>
          <w:rFonts w:ascii="Times New Roman" w:hAnsi="Times New Roman"/>
          <w:color w:val="03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30000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или по адресам</w:t>
      </w:r>
      <w:r w:rsidRPr="00533E6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: </w:t>
      </w:r>
    </w:p>
    <w:p w:rsidR="00925B7F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357855, Ставропольский край, Курский район, п. Балтийский, ул. Новая, д.9;</w:t>
      </w:r>
    </w:p>
    <w:p w:rsidR="00925B7F" w:rsidRPr="00332942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357859, Ставропольский край, Курский район, ст. Галюгаевская, ул. Ленина, д.28;</w:t>
      </w:r>
    </w:p>
    <w:p w:rsidR="00925B7F" w:rsidRPr="00F021D8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357850, Ставропольский край, Курский район, ст. Курская, ул. Гагарина, д.4;</w:t>
      </w:r>
    </w:p>
    <w:p w:rsidR="00925B7F" w:rsidRPr="00F021D8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357859, Ставропольский край, Курский район, с. Каново, ул. Ленина, д.32;</w:t>
      </w:r>
    </w:p>
    <w:p w:rsidR="00925B7F" w:rsidRPr="00F021D8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357874, Ставропольский край, Курский район, п. Мирный, ул. Мира, д.21;</w:t>
      </w:r>
    </w:p>
    <w:p w:rsidR="00925B7F" w:rsidRPr="00F021D8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357871, Ставропольский край, Курский район, с. Полтавское, ул. Школьная, д.2;</w:t>
      </w:r>
    </w:p>
    <w:p w:rsidR="00925B7F" w:rsidRPr="00F021D8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357875, Ставропольский край, Курский район, п. Рощино, ул. Новосельская, д.13;</w:t>
      </w:r>
    </w:p>
    <w:p w:rsidR="00925B7F" w:rsidRPr="00F021D8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357857, Ставропольский край, Курский район, с. Русское, ул. Школьная, 12;</w:t>
      </w:r>
    </w:p>
    <w:p w:rsidR="00925B7F" w:rsidRPr="00133D10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357859, Ставропольский край, Курский район, х. Графский, ул. Восточная, д.48;</w:t>
      </w:r>
    </w:p>
    <w:p w:rsidR="00925B7F" w:rsidRPr="0009797A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357859, Ставропольский край, Курский район, ст. Стодеревская, ул. Каюшникова, д.29;</w:t>
      </w:r>
    </w:p>
    <w:p w:rsidR="00925B7F" w:rsidRPr="0009797A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357870, Ставропольский край, Курский район, с. Эдиссия, ул. Свердлова, д.16;</w:t>
      </w:r>
    </w:p>
    <w:p w:rsidR="00925B7F" w:rsidRPr="00332942" w:rsidRDefault="00925B7F" w:rsidP="00332942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hAnsi="Arial" w:cs="Arial"/>
          <w:color w:val="000000"/>
          <w:sz w:val="21"/>
          <w:szCs w:val="21"/>
          <w:shd w:val="clear" w:color="auto" w:fill="4D85C5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357859, Ставропольский край, Курский район, с. Ростовановское, ул. Ленина, д.11.</w:t>
      </w:r>
    </w:p>
    <w:p w:rsidR="00925B7F" w:rsidRDefault="00925B7F" w:rsidP="001A333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>Примерная форма предложения приложена ниже.</w:t>
      </w:r>
    </w:p>
    <w:p w:rsidR="00925B7F" w:rsidRDefault="00925B7F" w:rsidP="000116AE">
      <w:pPr>
        <w:spacing w:after="0" w:line="240" w:lineRule="auto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5B7F" w:rsidRDefault="00925B7F" w:rsidP="000232BE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925B7F" w:rsidRPr="000232BE" w:rsidRDefault="00925B7F" w:rsidP="000232BE">
      <w:pPr>
        <w:spacing w:after="0" w:line="240" w:lineRule="exact"/>
        <w:ind w:left="5103"/>
        <w:rPr>
          <w:rFonts w:ascii="Times New Roman" w:hAnsi="Times New Roman"/>
          <w:i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 xml:space="preserve">В общественную комиссию по обеспечению реализации муниципальной программы «Формирование современной городской среды» на территории ______________________________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0232BE">
        <w:rPr>
          <w:rFonts w:ascii="Times New Roman" w:hAnsi="Times New Roman"/>
          <w:sz w:val="28"/>
          <w:szCs w:val="28"/>
        </w:rPr>
        <w:t xml:space="preserve"> в 2018-2024 годах</w:t>
      </w:r>
    </w:p>
    <w:p w:rsidR="00925B7F" w:rsidRPr="000232BE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925B7F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  <w:lang w:val="en-US"/>
        </w:rPr>
      </w:pPr>
      <w:r w:rsidRPr="000232BE">
        <w:rPr>
          <w:rFonts w:ascii="Times New Roman" w:hAnsi="Times New Roman"/>
          <w:sz w:val="28"/>
          <w:szCs w:val="28"/>
        </w:rPr>
        <w:t>Почтовый адрес уполномоченного органа местного самоуправления муниципального образования:</w:t>
      </w:r>
    </w:p>
    <w:p w:rsidR="00925B7F" w:rsidRPr="000232BE" w:rsidRDefault="00925B7F" w:rsidP="000235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232B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925B7F" w:rsidRPr="000232BE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925B7F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  <w:lang w:val="en-US"/>
        </w:rPr>
      </w:pPr>
      <w:r w:rsidRPr="000232BE">
        <w:rPr>
          <w:rFonts w:ascii="Times New Roman" w:hAnsi="Times New Roman"/>
          <w:sz w:val="28"/>
          <w:szCs w:val="28"/>
        </w:rPr>
        <w:t>Адрес электронной почты:</w:t>
      </w:r>
    </w:p>
    <w:p w:rsidR="00925B7F" w:rsidRPr="00CA6018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kgsakmo@yandex.ru</w:t>
      </w:r>
    </w:p>
    <w:p w:rsidR="00925B7F" w:rsidRPr="000232BE" w:rsidRDefault="00925B7F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______________________________</w:t>
      </w: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25B7F" w:rsidRPr="000232BE" w:rsidRDefault="00925B7F" w:rsidP="000232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ПРЕДЛОЖЕНИЕ</w:t>
      </w:r>
    </w:p>
    <w:p w:rsidR="00925B7F" w:rsidRPr="000232BE" w:rsidRDefault="00925B7F" w:rsidP="000232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 xml:space="preserve">о включении общественной территории в перечень проектов благоустройства, подлежащих благоустройству в 2022 году в соответствии с муниципальной программой «Формирование современной </w:t>
      </w:r>
      <w:r>
        <w:rPr>
          <w:rFonts w:ascii="Times New Roman" w:hAnsi="Times New Roman"/>
          <w:sz w:val="28"/>
          <w:szCs w:val="28"/>
        </w:rPr>
        <w:t xml:space="preserve">городской среды» на территории </w:t>
      </w:r>
      <w:r w:rsidRPr="00EB148E">
        <w:rPr>
          <w:rFonts w:ascii="Times New Roman" w:hAnsi="Times New Roman"/>
          <w:bCs/>
          <w:color w:val="030000"/>
          <w:sz w:val="28"/>
          <w:szCs w:val="28"/>
          <w:lang w:eastAsia="ru-RU"/>
        </w:rPr>
        <w:t>Курского муниципального округа Ставропольского края</w:t>
      </w:r>
      <w:r w:rsidRPr="000232BE">
        <w:rPr>
          <w:rFonts w:ascii="Times New Roman" w:hAnsi="Times New Roman"/>
          <w:sz w:val="28"/>
          <w:szCs w:val="28"/>
        </w:rPr>
        <w:t xml:space="preserve"> __________ в 2018-2024 годах</w:t>
      </w:r>
    </w:p>
    <w:p w:rsidR="00925B7F" w:rsidRPr="000232BE" w:rsidRDefault="00925B7F" w:rsidP="000232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3969"/>
      </w:tblGrid>
      <w:tr w:rsidR="00925B7F" w:rsidRPr="00D83807" w:rsidTr="00D83807">
        <w:tc>
          <w:tcPr>
            <w:tcW w:w="9464" w:type="dxa"/>
            <w:gridSpan w:val="2"/>
          </w:tcPr>
          <w:p w:rsidR="00925B7F" w:rsidRPr="00D83807" w:rsidRDefault="00925B7F" w:rsidP="00D8380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83807">
              <w:rPr>
                <w:rFonts w:ascii="Times New Roman" w:hAnsi="Times New Roman"/>
                <w:sz w:val="28"/>
                <w:szCs w:val="28"/>
              </w:rPr>
              <w:t>. Сведения о заявителе</w:t>
            </w:r>
          </w:p>
        </w:tc>
      </w:tr>
      <w:tr w:rsidR="00925B7F" w:rsidRPr="00D83807" w:rsidTr="00D83807">
        <w:tc>
          <w:tcPr>
            <w:tcW w:w="9464" w:type="dxa"/>
            <w:gridSpan w:val="2"/>
          </w:tcPr>
          <w:p w:rsidR="00925B7F" w:rsidRPr="00D83807" w:rsidRDefault="00925B7F" w:rsidP="00C421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Для организаций</w:t>
            </w: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Сведения об организационно-правовой форме организации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ИНН/ОГРН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9464" w:type="dxa"/>
            <w:gridSpan w:val="2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Для граждан</w:t>
            </w: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Адрес места жительства (места регистрации)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B7F" w:rsidRPr="00D83807" w:rsidTr="00D83807">
        <w:tc>
          <w:tcPr>
            <w:tcW w:w="5495" w:type="dxa"/>
          </w:tcPr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Номер контактного телефона,</w:t>
            </w:r>
          </w:p>
          <w:p w:rsidR="00925B7F" w:rsidRPr="00D83807" w:rsidRDefault="00925B7F" w:rsidP="00C42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380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69" w:type="dxa"/>
          </w:tcPr>
          <w:p w:rsidR="00925B7F" w:rsidRPr="00D83807" w:rsidRDefault="00925B7F" w:rsidP="00C42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ab/>
      </w:r>
    </w:p>
    <w:p w:rsidR="00925B7F" w:rsidRPr="000232BE" w:rsidRDefault="00925B7F" w:rsidP="000232BE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2. Предлагаю включить в перечень проектов благоустройства, подлежащих благоустройству в 2022 году, общественную территорию</w:t>
      </w:r>
    </w:p>
    <w:p w:rsidR="00925B7F" w:rsidRPr="000232BE" w:rsidRDefault="00925B7F" w:rsidP="00011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925B7F" w:rsidRPr="000232BE" w:rsidRDefault="00925B7F" w:rsidP="000232BE">
      <w:pPr>
        <w:spacing w:after="0" w:line="240" w:lineRule="exac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>(сквер, площадь и др., их название)*</w:t>
      </w:r>
    </w:p>
    <w:p w:rsidR="00925B7F" w:rsidRPr="000232BE" w:rsidRDefault="00925B7F" w:rsidP="000116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расположенную по </w:t>
      </w:r>
      <w:r w:rsidRPr="000232BE">
        <w:rPr>
          <w:rFonts w:ascii="Times New Roman" w:hAnsi="Times New Roman"/>
          <w:sz w:val="28"/>
          <w:szCs w:val="28"/>
        </w:rPr>
        <w:t>адресу:_____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0232BE">
        <w:rPr>
          <w:rFonts w:ascii="Times New Roman" w:hAnsi="Times New Roman"/>
          <w:sz w:val="28"/>
          <w:szCs w:val="28"/>
        </w:rPr>
        <w:t>________.</w:t>
      </w: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</w:t>
      </w:r>
      <w:r w:rsidRPr="000232BE">
        <w:rPr>
          <w:rFonts w:ascii="Times New Roman" w:hAnsi="Times New Roman"/>
          <w:sz w:val="28"/>
          <w:szCs w:val="28"/>
          <w:vertAlign w:val="superscript"/>
        </w:rPr>
        <w:t>(указывается адресный ориентир)</w:t>
      </w:r>
    </w:p>
    <w:p w:rsidR="00925B7F" w:rsidRPr="000232BE" w:rsidRDefault="00925B7F" w:rsidP="000116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___________/________________</w:t>
      </w: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  <w:r w:rsidRPr="000232BE">
        <w:rPr>
          <w:rFonts w:ascii="Times New Roman" w:hAnsi="Times New Roman"/>
          <w:sz w:val="28"/>
          <w:szCs w:val="28"/>
          <w:vertAlign w:val="superscript"/>
        </w:rPr>
        <w:t xml:space="preserve">       (подпись)                        (Ф.И.О.)</w:t>
      </w: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  <w:vertAlign w:val="superscript"/>
        </w:rPr>
      </w:pP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М.П. (при наличии)</w:t>
      </w:r>
    </w:p>
    <w:p w:rsidR="00925B7F" w:rsidRPr="000232BE" w:rsidRDefault="00925B7F" w:rsidP="000232B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Дата «____»________________ г.</w:t>
      </w:r>
    </w:p>
    <w:sectPr w:rsidR="00925B7F" w:rsidRPr="000232BE" w:rsidSect="00C4214A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66C7D"/>
    <w:multiLevelType w:val="hybridMultilevel"/>
    <w:tmpl w:val="E49CE8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3E8"/>
    <w:rsid w:val="000116AE"/>
    <w:rsid w:val="000232BE"/>
    <w:rsid w:val="0002354E"/>
    <w:rsid w:val="0009797A"/>
    <w:rsid w:val="000D06CF"/>
    <w:rsid w:val="00133D10"/>
    <w:rsid w:val="001A333E"/>
    <w:rsid w:val="002C25B1"/>
    <w:rsid w:val="00332942"/>
    <w:rsid w:val="00533E6E"/>
    <w:rsid w:val="0069181B"/>
    <w:rsid w:val="008F58A5"/>
    <w:rsid w:val="00925B7F"/>
    <w:rsid w:val="00A05828"/>
    <w:rsid w:val="00AC54E5"/>
    <w:rsid w:val="00AD558E"/>
    <w:rsid w:val="00C4214A"/>
    <w:rsid w:val="00CA6018"/>
    <w:rsid w:val="00D83807"/>
    <w:rsid w:val="00E617E4"/>
    <w:rsid w:val="00EB148E"/>
    <w:rsid w:val="00F002BD"/>
    <w:rsid w:val="00F021D8"/>
    <w:rsid w:val="00F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8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E23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232BE"/>
    <w:pPr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604</Words>
  <Characters>3447</Characters>
  <Application>Microsoft Office Outlook</Application>
  <DocSecurity>0</DocSecurity>
  <Lines>0</Lines>
  <Paragraphs>0</Paragraphs>
  <ScaleCrop>false</ScaleCrop>
  <Company>apsk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начале приёма предложений по включению общественных территорий Курского муниципального округа Ставропольского края в перечень проектов благоустройства общественных территорий, подлежащих благоустройству в первоочередном порядке в 2022 году</dc:title>
  <dc:subject/>
  <dc:creator>Айдамиров Имран Омарович (614-05 - aidamirov_io)</dc:creator>
  <cp:keywords/>
  <dc:description/>
  <cp:lastModifiedBy>User</cp:lastModifiedBy>
  <cp:revision>11</cp:revision>
  <dcterms:created xsi:type="dcterms:W3CDTF">2021-01-11T10:56:00Z</dcterms:created>
  <dcterms:modified xsi:type="dcterms:W3CDTF">2021-01-11T12:07:00Z</dcterms:modified>
</cp:coreProperties>
</file>